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2F8" w:rsidRDefault="00F87022" w14:paraId="5411D41D" w14:textId="77777777">
      <w:pPr>
        <w:pStyle w:val="paragraph"/>
        <w:spacing w:before="0" w:after="0"/>
      </w:pPr>
      <w:r>
        <w:rPr>
          <w:rStyle w:val="normaltextrun"/>
          <w:b/>
          <w:bCs/>
          <w:sz w:val="40"/>
          <w:szCs w:val="40"/>
        </w:rPr>
        <w:t>STYREMØTE HINNA FOTBALL</w:t>
      </w:r>
      <w:r>
        <w:rPr>
          <w:rStyle w:val="tabchar"/>
          <w:rFonts w:ascii="Calibri" w:hAnsi="Calibri" w:cs="Calibri"/>
          <w:sz w:val="40"/>
          <w:szCs w:val="40"/>
        </w:rPr>
        <w:t xml:space="preserve"> </w:t>
      </w:r>
      <w:r>
        <w:rPr>
          <w:rStyle w:val="eop"/>
          <w:sz w:val="28"/>
          <w:szCs w:val="28"/>
        </w:rPr>
        <w:t> </w:t>
      </w:r>
    </w:p>
    <w:p w:rsidR="00C842F8" w:rsidRDefault="00F87022" w14:paraId="4B034F8D" w14:textId="56F5E247">
      <w:pPr>
        <w:pStyle w:val="paragraph"/>
        <w:spacing w:before="0" w:after="0"/>
      </w:pPr>
      <w:r w:rsidRPr="384F4C0D" w:rsidR="00F87022">
        <w:rPr>
          <w:rStyle w:val="normaltextrun"/>
          <w:b w:val="1"/>
          <w:bCs w:val="1"/>
          <w:sz w:val="28"/>
          <w:szCs w:val="28"/>
        </w:rPr>
        <w:t>tirsdag 2</w:t>
      </w:r>
      <w:r w:rsidRPr="384F4C0D" w:rsidR="26045A3C">
        <w:rPr>
          <w:rStyle w:val="normaltextrun"/>
          <w:b w:val="1"/>
          <w:bCs w:val="1"/>
          <w:sz w:val="28"/>
          <w:szCs w:val="28"/>
        </w:rPr>
        <w:t>4</w:t>
      </w:r>
      <w:r w:rsidRPr="384F4C0D" w:rsidR="00F87022">
        <w:rPr>
          <w:rStyle w:val="normaltextrun"/>
          <w:b w:val="1"/>
          <w:bCs w:val="1"/>
          <w:sz w:val="28"/>
          <w:szCs w:val="28"/>
        </w:rPr>
        <w:t>.0</w:t>
      </w:r>
      <w:r w:rsidRPr="384F4C0D" w:rsidR="6B6D9959">
        <w:rPr>
          <w:rStyle w:val="normaltextrun"/>
          <w:b w:val="1"/>
          <w:bCs w:val="1"/>
          <w:sz w:val="28"/>
          <w:szCs w:val="28"/>
        </w:rPr>
        <w:t>8</w:t>
      </w:r>
      <w:r w:rsidRPr="384F4C0D" w:rsidR="00F87022">
        <w:rPr>
          <w:rStyle w:val="normaltextrun"/>
          <w:b w:val="1"/>
          <w:bCs w:val="1"/>
          <w:sz w:val="28"/>
          <w:szCs w:val="28"/>
        </w:rPr>
        <w:t>.2021 </w:t>
      </w:r>
      <w:r w:rsidRPr="384F4C0D" w:rsidR="00F87022">
        <w:rPr>
          <w:rStyle w:val="spellingerror"/>
          <w:b w:val="1"/>
          <w:bCs w:val="1"/>
          <w:sz w:val="28"/>
          <w:szCs w:val="28"/>
        </w:rPr>
        <w:t>kl</w:t>
      </w:r>
      <w:r w:rsidRPr="384F4C0D" w:rsidR="00F87022">
        <w:rPr>
          <w:rStyle w:val="normaltextrun"/>
          <w:b w:val="1"/>
          <w:bCs w:val="1"/>
          <w:sz w:val="28"/>
          <w:szCs w:val="28"/>
        </w:rPr>
        <w:t> 1</w:t>
      </w:r>
      <w:r w:rsidRPr="384F4C0D" w:rsidR="739BAE9A">
        <w:rPr>
          <w:rStyle w:val="normaltextrun"/>
          <w:b w:val="1"/>
          <w:bCs w:val="1"/>
          <w:sz w:val="28"/>
          <w:szCs w:val="28"/>
        </w:rPr>
        <w:t>9</w:t>
      </w:r>
      <w:r w:rsidRPr="384F4C0D" w:rsidR="00F87022">
        <w:rPr>
          <w:rStyle w:val="normaltextrun"/>
          <w:b w:val="1"/>
          <w:bCs w:val="1"/>
          <w:sz w:val="28"/>
          <w:szCs w:val="28"/>
        </w:rPr>
        <w:t>.</w:t>
      </w:r>
      <w:r w:rsidRPr="384F4C0D" w:rsidR="66FB5147">
        <w:rPr>
          <w:rStyle w:val="normaltextrun"/>
          <w:b w:val="1"/>
          <w:bCs w:val="1"/>
          <w:sz w:val="28"/>
          <w:szCs w:val="28"/>
        </w:rPr>
        <w:t>15</w:t>
      </w:r>
      <w:r w:rsidRPr="384F4C0D" w:rsidR="00F87022">
        <w:rPr>
          <w:rStyle w:val="normaltextrun"/>
          <w:sz w:val="28"/>
          <w:szCs w:val="28"/>
        </w:rPr>
        <w:t> i klubbhuset til Hinna Fotball</w:t>
      </w:r>
      <w:r w:rsidRPr="384F4C0D" w:rsidR="00F87022">
        <w:rPr>
          <w:rStyle w:val="eop"/>
          <w:sz w:val="28"/>
          <w:szCs w:val="28"/>
        </w:rPr>
        <w:t> </w:t>
      </w:r>
    </w:p>
    <w:p w:rsidR="00C842F8" w:rsidRDefault="00F87022" w14:paraId="590FA718" w14:textId="77777777">
      <w:pPr>
        <w:pStyle w:val="paragraph"/>
        <w:spacing w:before="0" w:after="0"/>
      </w:pPr>
      <w:r>
        <w:rPr>
          <w:rStyle w:val="eop"/>
          <w:sz w:val="28"/>
          <w:szCs w:val="28"/>
        </w:rPr>
        <w:t> </w:t>
      </w:r>
    </w:p>
    <w:p w:rsidR="00C842F8" w:rsidRDefault="00F87022" w14:paraId="488A1983" w14:textId="77777777">
      <w:pPr>
        <w:pStyle w:val="paragraph"/>
        <w:spacing w:before="0" w:after="0"/>
        <w:jc w:val="center"/>
      </w:pPr>
      <w:r>
        <w:rPr>
          <w:rStyle w:val="normaltextrun"/>
          <w:b/>
          <w:bCs/>
          <w:sz w:val="48"/>
          <w:szCs w:val="48"/>
        </w:rPr>
        <w:t>Agenda</w:t>
      </w:r>
      <w:r>
        <w:rPr>
          <w:rStyle w:val="eop"/>
          <w:sz w:val="48"/>
          <w:szCs w:val="48"/>
        </w:rPr>
        <w:t> </w:t>
      </w:r>
    </w:p>
    <w:p w:rsidR="00C842F8" w:rsidRDefault="00F87022" w14:paraId="75018F9A" w14:textId="77777777">
      <w:pPr>
        <w:pStyle w:val="paragraph"/>
        <w:spacing w:before="0" w:after="0"/>
      </w:pPr>
      <w:r>
        <w:rPr>
          <w:rStyle w:val="eop"/>
        </w:rPr>
        <w:t> </w:t>
      </w:r>
    </w:p>
    <w:p w:rsidR="00C842F8" w:rsidRDefault="00C842F8" w14:paraId="66706B63" w14:textId="77777777">
      <w:pPr>
        <w:pStyle w:val="paragraph"/>
        <w:spacing w:before="0" w:after="0"/>
        <w:ind w:left="1410" w:hanging="1410"/>
      </w:pPr>
    </w:p>
    <w:p w:rsidR="00572798" w:rsidRDefault="00F87022" w14:paraId="7A339CE4" w14:textId="2CB85DCE">
      <w:pPr>
        <w:pStyle w:val="paragraph"/>
        <w:spacing w:before="0" w:after="0"/>
        <w:ind w:left="1410" w:hanging="1410"/>
        <w:rPr>
          <w:rStyle w:val="normaltextrun"/>
        </w:rPr>
      </w:pPr>
      <w:r w:rsidRPr="384F4C0D" w:rsidR="00F87022">
        <w:rPr>
          <w:rStyle w:val="normaltextrun"/>
        </w:rPr>
        <w:t>Sak 3</w:t>
      </w:r>
      <w:r w:rsidRPr="384F4C0D" w:rsidR="23ABE827">
        <w:rPr>
          <w:rStyle w:val="normaltextrun"/>
        </w:rPr>
        <w:t>9</w:t>
      </w:r>
      <w:r w:rsidRPr="384F4C0D" w:rsidR="00F87022">
        <w:rPr>
          <w:rStyle w:val="normaltextrun"/>
        </w:rPr>
        <w:t>/21</w:t>
      </w:r>
      <w:r w:rsidRPr="384F4C0D" w:rsidR="00F87022">
        <w:rPr>
          <w:rStyle w:val="tabchar"/>
        </w:rPr>
        <w:t xml:space="preserve"> </w:t>
      </w:r>
      <w:r>
        <w:tab/>
      </w:r>
      <w:r w:rsidRPr="384F4C0D" w:rsidR="00F87022">
        <w:rPr>
          <w:rStyle w:val="normaltextrun"/>
        </w:rPr>
        <w:t>Referat fra styremøte </w:t>
      </w:r>
      <w:r w:rsidRPr="384F4C0D" w:rsidR="09B2EF6C">
        <w:rPr>
          <w:rStyle w:val="normaltextrun"/>
        </w:rPr>
        <w:t>22</w:t>
      </w:r>
      <w:r w:rsidRPr="384F4C0D" w:rsidR="00F87022">
        <w:rPr>
          <w:rStyle w:val="normaltextrun"/>
        </w:rPr>
        <w:t>.0</w:t>
      </w:r>
      <w:r w:rsidRPr="384F4C0D" w:rsidR="5642BAB7">
        <w:rPr>
          <w:rStyle w:val="normaltextrun"/>
        </w:rPr>
        <w:t>6</w:t>
      </w:r>
      <w:r w:rsidRPr="384F4C0D" w:rsidR="00F87022">
        <w:rPr>
          <w:rStyle w:val="normaltextrun"/>
        </w:rPr>
        <w:t>.2021</w:t>
      </w:r>
    </w:p>
    <w:p w:rsidR="00C842F8" w:rsidRDefault="00F87022" w14:paraId="558AE312" w14:textId="77777777">
      <w:pPr>
        <w:pStyle w:val="paragraph"/>
        <w:spacing w:before="0" w:after="0"/>
      </w:pPr>
      <w:r>
        <w:rPr>
          <w:rStyle w:val="eop"/>
        </w:rPr>
        <w:t> </w:t>
      </w:r>
    </w:p>
    <w:p w:rsidR="00C842F8" w:rsidRDefault="00F87022" w14:paraId="4C3618A9" w14:textId="4D9A9DE9">
      <w:pPr>
        <w:pStyle w:val="paragraph"/>
        <w:spacing w:before="0" w:after="0"/>
      </w:pPr>
      <w:r w:rsidRPr="384F4C0D" w:rsidR="00F87022">
        <w:rPr>
          <w:rStyle w:val="normaltextrun"/>
        </w:rPr>
        <w:t>Sak 4</w:t>
      </w:r>
      <w:r w:rsidRPr="384F4C0D" w:rsidR="0F475566">
        <w:rPr>
          <w:rStyle w:val="normaltextrun"/>
        </w:rPr>
        <w:t>0</w:t>
      </w:r>
      <w:r w:rsidRPr="384F4C0D" w:rsidR="00F87022">
        <w:rPr>
          <w:rStyle w:val="normaltextrun"/>
        </w:rPr>
        <w:t>/21</w:t>
      </w:r>
      <w:r>
        <w:tab/>
      </w:r>
      <w:r w:rsidRPr="384F4C0D" w:rsidR="00F87022">
        <w:rPr>
          <w:rStyle w:val="normaltextrun"/>
        </w:rPr>
        <w:t>Økonomi</w:t>
      </w:r>
    </w:p>
    <w:p w:rsidR="00C842F8" w:rsidRDefault="00F87022" w14:paraId="525CE42F" w14:textId="18726F28">
      <w:pPr>
        <w:pStyle w:val="paragraph"/>
        <w:spacing w:before="0" w:after="0"/>
      </w:pPr>
      <w:r>
        <w:rPr>
          <w:rStyle w:val="normaltextrun"/>
        </w:rPr>
        <w:tab/>
      </w:r>
      <w:r>
        <w:rPr>
          <w:rStyle w:val="normaltextrun"/>
        </w:rPr>
        <w:tab/>
      </w:r>
      <w:r w:rsidR="00F87022">
        <w:rPr>
          <w:rStyle w:val="normaltextrun"/>
        </w:rPr>
        <w:t>Regnskapsrapport</w:t>
      </w:r>
      <w:r w:rsidR="5CBC675E">
        <w:rPr>
          <w:rStyle w:val="normaltextrun"/>
        </w:rPr>
        <w:t xml:space="preserve"> pr juli</w:t>
      </w:r>
    </w:p>
    <w:p w:rsidR="00C842F8" w:rsidRDefault="00C842F8" w14:paraId="50AAC247" w14:textId="77777777">
      <w:pPr>
        <w:pStyle w:val="paragraph"/>
        <w:spacing w:before="0" w:after="0"/>
      </w:pPr>
    </w:p>
    <w:p w:rsidR="00C842F8" w:rsidRDefault="00F87022" w14:paraId="41EC0A84" w14:textId="009FB125">
      <w:pPr>
        <w:pStyle w:val="paragraph"/>
        <w:spacing w:before="0" w:after="0"/>
      </w:pPr>
      <w:r w:rsidRPr="384F4C0D" w:rsidR="00F87022">
        <w:rPr>
          <w:rStyle w:val="normaltextrun"/>
        </w:rPr>
        <w:t>Sak </w:t>
      </w:r>
      <w:r w:rsidRPr="384F4C0D" w:rsidR="65BE0C3B">
        <w:rPr>
          <w:rStyle w:val="normaltextrun"/>
        </w:rPr>
        <w:t>41</w:t>
      </w:r>
      <w:r w:rsidRPr="384F4C0D" w:rsidR="00F87022">
        <w:rPr>
          <w:rStyle w:val="normaltextrun"/>
        </w:rPr>
        <w:t>/21</w:t>
      </w:r>
      <w:r w:rsidRPr="384F4C0D" w:rsidR="00F87022">
        <w:rPr>
          <w:rStyle w:val="tabchar"/>
        </w:rPr>
        <w:t xml:space="preserve"> </w:t>
      </w:r>
      <w:r>
        <w:tab/>
      </w:r>
      <w:r w:rsidRPr="384F4C0D" w:rsidR="00F87022">
        <w:rPr>
          <w:rStyle w:val="normaltextrun"/>
        </w:rPr>
        <w:t>Seksjoner.</w:t>
      </w:r>
      <w:r w:rsidRPr="384F4C0D" w:rsidR="00F87022">
        <w:rPr>
          <w:rStyle w:val="eop"/>
        </w:rPr>
        <w:t> </w:t>
      </w:r>
    </w:p>
    <w:p w:rsidR="00C842F8" w:rsidRDefault="00F87022" w14:paraId="175C32F0" w14:textId="77777777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Administrasjon.</w:t>
      </w:r>
      <w:r>
        <w:rPr>
          <w:rStyle w:val="eop"/>
        </w:rPr>
        <w:t> </w:t>
      </w:r>
    </w:p>
    <w:p w:rsidR="00C842F8" w:rsidRDefault="00F87022" w14:paraId="471AD184" w14:textId="77777777">
      <w:pPr>
        <w:pStyle w:val="paragraph"/>
        <w:numPr>
          <w:ilvl w:val="1"/>
          <w:numId w:val="1"/>
        </w:numPr>
        <w:spacing w:before="0" w:after="0"/>
        <w:rPr/>
      </w:pPr>
      <w:r w:rsidRPr="384F4C0D" w:rsidR="00F87022">
        <w:rPr>
          <w:rStyle w:val="normaltextrun"/>
        </w:rPr>
        <w:t>Status FFO</w:t>
      </w:r>
    </w:p>
    <w:p w:rsidR="00C842F8" w:rsidRDefault="00F87022" w14:paraId="5E2FA8F1" w14:textId="77777777">
      <w:pPr>
        <w:pStyle w:val="paragraph"/>
        <w:numPr>
          <w:ilvl w:val="1"/>
          <w:numId w:val="1"/>
        </w:numPr>
        <w:spacing w:before="0" w:after="0"/>
      </w:pPr>
      <w:r>
        <w:rPr>
          <w:rStyle w:val="normaltextrun"/>
        </w:rPr>
        <w:t>Status salg/marked. </w:t>
      </w:r>
    </w:p>
    <w:p w:rsidR="00C842F8" w:rsidRDefault="00F87022" w14:paraId="65710A7A" w14:textId="77777777">
      <w:pPr>
        <w:pStyle w:val="paragraph"/>
        <w:numPr>
          <w:ilvl w:val="1"/>
          <w:numId w:val="1"/>
        </w:numPr>
        <w:spacing w:before="0" w:after="0"/>
        <w:rPr/>
      </w:pPr>
      <w:r w:rsidRPr="384F4C0D" w:rsidR="00F87022">
        <w:rPr>
          <w:rStyle w:val="normaltextrun"/>
        </w:rPr>
        <w:t>E-sport: orientering om prosjektet</w:t>
      </w:r>
      <w:r w:rsidRPr="384F4C0D" w:rsidR="00F87022">
        <w:rPr>
          <w:rStyle w:val="eop"/>
        </w:rPr>
        <w:t> </w:t>
      </w:r>
    </w:p>
    <w:p w:rsidR="6E71CD3E" w:rsidP="384F4C0D" w:rsidRDefault="6E71CD3E" w14:paraId="1E3B0998" w14:textId="79826BD5">
      <w:pPr>
        <w:pStyle w:val="paragraph"/>
        <w:numPr>
          <w:ilvl w:val="1"/>
          <w:numId w:val="1"/>
        </w:numPr>
        <w:spacing w:before="0" w:after="0"/>
        <w:rPr>
          <w:rStyle w:val="eop"/>
        </w:rPr>
      </w:pPr>
      <w:r w:rsidRPr="384F4C0D" w:rsidR="6E71CD3E">
        <w:rPr>
          <w:rStyle w:val="eop"/>
          <w:rFonts w:ascii="Times New Roman" w:hAnsi="Times New Roman" w:eastAsia="Times New Roman" w:cs="Times New Roman"/>
          <w:sz w:val="24"/>
          <w:szCs w:val="24"/>
        </w:rPr>
        <w:t>Risikovurdering og -håndtering (ulykker, lovbrudd, renommè)</w:t>
      </w:r>
    </w:p>
    <w:p w:rsidR="1E9483F1" w:rsidP="384F4C0D" w:rsidRDefault="1E9483F1" w14:paraId="09E47C2D" w14:textId="7304B271">
      <w:pPr>
        <w:pStyle w:val="paragraph"/>
        <w:numPr>
          <w:ilvl w:val="1"/>
          <w:numId w:val="1"/>
        </w:numPr>
        <w:spacing w:before="0" w:after="0"/>
        <w:rPr>
          <w:rStyle w:val="eop"/>
        </w:rPr>
      </w:pPr>
      <w:r w:rsidRPr="384F4C0D" w:rsidR="1E9483F1">
        <w:rPr>
          <w:rStyle w:val="eop"/>
          <w:rFonts w:ascii="Times New Roman" w:hAnsi="Times New Roman" w:eastAsia="Times New Roman" w:cs="Times New Roman"/>
          <w:sz w:val="24"/>
          <w:szCs w:val="24"/>
        </w:rPr>
        <w:t>Samarbeid med lokale fotballklubber</w:t>
      </w:r>
    </w:p>
    <w:p w:rsidR="1E9483F1" w:rsidP="384F4C0D" w:rsidRDefault="1E9483F1" w14:paraId="50677FD6" w14:textId="1FFE3BEC">
      <w:pPr>
        <w:pStyle w:val="paragraph"/>
        <w:numPr>
          <w:ilvl w:val="2"/>
          <w:numId w:val="1"/>
        </w:numPr>
        <w:spacing w:before="0" w:after="0"/>
        <w:rPr>
          <w:rStyle w:val="eop"/>
        </w:rPr>
      </w:pPr>
      <w:r w:rsidRPr="384F4C0D" w:rsidR="1E9483F1">
        <w:rPr>
          <w:rStyle w:val="eop"/>
          <w:rFonts w:ascii="Times New Roman" w:hAnsi="Times New Roman" w:eastAsia="Times New Roman" w:cs="Times New Roman"/>
          <w:sz w:val="24"/>
          <w:szCs w:val="24"/>
        </w:rPr>
        <w:t xml:space="preserve">Rutiner ved overgang i </w:t>
      </w:r>
      <w:proofErr w:type="spellStart"/>
      <w:r w:rsidRPr="384F4C0D" w:rsidR="1E9483F1">
        <w:rPr>
          <w:rStyle w:val="eop"/>
          <w:rFonts w:ascii="Times New Roman" w:hAnsi="Times New Roman" w:eastAsia="Times New Roman" w:cs="Times New Roman"/>
          <w:sz w:val="24"/>
          <w:szCs w:val="24"/>
        </w:rPr>
        <w:t>barne</w:t>
      </w:r>
      <w:proofErr w:type="spellEnd"/>
      <w:r w:rsidRPr="384F4C0D" w:rsidR="1E9483F1">
        <w:rPr>
          <w:rStyle w:val="eop"/>
          <w:rFonts w:ascii="Times New Roman" w:hAnsi="Times New Roman" w:eastAsia="Times New Roman" w:cs="Times New Roman"/>
          <w:sz w:val="24"/>
          <w:szCs w:val="24"/>
        </w:rPr>
        <w:t xml:space="preserve"> - ungdom</w:t>
      </w:r>
      <w:r w:rsidRPr="384F4C0D" w:rsidR="12CFBB6D">
        <w:rPr>
          <w:rStyle w:val="eop"/>
          <w:rFonts w:ascii="Times New Roman" w:hAnsi="Times New Roman" w:eastAsia="Times New Roman" w:cs="Times New Roman"/>
          <w:sz w:val="24"/>
          <w:szCs w:val="24"/>
        </w:rPr>
        <w:t xml:space="preserve"> – </w:t>
      </w:r>
      <w:r w:rsidRPr="384F4C0D" w:rsidR="1E9483F1">
        <w:rPr>
          <w:rStyle w:val="eop"/>
          <w:rFonts w:ascii="Times New Roman" w:hAnsi="Times New Roman" w:eastAsia="Times New Roman" w:cs="Times New Roman"/>
          <w:sz w:val="24"/>
          <w:szCs w:val="24"/>
        </w:rPr>
        <w:t>seniorse</w:t>
      </w:r>
      <w:r w:rsidRPr="384F4C0D" w:rsidR="773313CF">
        <w:rPr>
          <w:rStyle w:val="eop"/>
          <w:rFonts w:ascii="Times New Roman" w:hAnsi="Times New Roman" w:eastAsia="Times New Roman" w:cs="Times New Roman"/>
          <w:sz w:val="24"/>
          <w:szCs w:val="24"/>
        </w:rPr>
        <w:t>ksjon</w:t>
      </w:r>
    </w:p>
    <w:p w:rsidR="16C26105" w:rsidP="384F4C0D" w:rsidRDefault="16C26105" w14:paraId="025CF37F" w14:textId="62AE0DF8">
      <w:pPr>
        <w:pStyle w:val="paragraph"/>
        <w:numPr>
          <w:ilvl w:val="2"/>
          <w:numId w:val="1"/>
        </w:numPr>
        <w:spacing w:before="0" w:after="0"/>
        <w:rPr>
          <w:rStyle w:val="eop"/>
        </w:rPr>
      </w:pPr>
      <w:r w:rsidRPr="384F4C0D" w:rsidR="16C26105">
        <w:rPr>
          <w:rStyle w:val="eop"/>
          <w:rFonts w:ascii="Times New Roman" w:hAnsi="Times New Roman" w:eastAsia="Times New Roman" w:cs="Times New Roman"/>
          <w:sz w:val="24"/>
          <w:szCs w:val="24"/>
        </w:rPr>
        <w:t>Praktisk samarbeid på administrativ/sportslig plan</w:t>
      </w:r>
    </w:p>
    <w:p w:rsidR="00C842F8" w:rsidRDefault="00F87022" w14:paraId="3CABDDDC" w14:textId="77777777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Sportslig utvalg</w:t>
      </w:r>
      <w:r>
        <w:rPr>
          <w:rStyle w:val="eop"/>
        </w:rPr>
        <w:t> </w:t>
      </w:r>
    </w:p>
    <w:p w:rsidR="00C842F8" w:rsidRDefault="00F87022" w14:paraId="286B1E36" w14:textId="77777777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Senior </w:t>
      </w:r>
      <w:r>
        <w:rPr>
          <w:rStyle w:val="eop"/>
        </w:rPr>
        <w:t> </w:t>
      </w:r>
    </w:p>
    <w:p w:rsidR="00C842F8" w:rsidRDefault="00F87022" w14:paraId="3072B690" w14:textId="77777777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Ungdom </w:t>
      </w:r>
      <w:r>
        <w:rPr>
          <w:rStyle w:val="eop"/>
        </w:rPr>
        <w:t> </w:t>
      </w:r>
    </w:p>
    <w:p w:rsidR="00C842F8" w:rsidRDefault="00F87022" w14:paraId="3BD28DF3" w14:textId="77777777">
      <w:pPr>
        <w:pStyle w:val="paragraph"/>
        <w:numPr>
          <w:ilvl w:val="0"/>
          <w:numId w:val="1"/>
        </w:numPr>
        <w:spacing w:before="0" w:after="0"/>
      </w:pPr>
      <w:r>
        <w:rPr>
          <w:rStyle w:val="normaltextrun"/>
        </w:rPr>
        <w:t>Barn</w:t>
      </w:r>
      <w:r>
        <w:rPr>
          <w:rStyle w:val="eop"/>
        </w:rPr>
        <w:t> </w:t>
      </w:r>
    </w:p>
    <w:p w:rsidR="00C842F8" w:rsidRDefault="00C842F8" w14:paraId="6A504FDE" w14:textId="4784A7CF">
      <w:pPr>
        <w:pStyle w:val="paragraph"/>
        <w:spacing w:before="0" w:after="0"/>
      </w:pPr>
      <w:r w:rsidRPr="384F4C0D" w:rsidR="00F87022">
        <w:rPr>
          <w:rStyle w:val="eop"/>
        </w:rPr>
        <w:t> </w:t>
      </w:r>
    </w:p>
    <w:p w:rsidR="00C842F8" w:rsidRDefault="00F87022" w14:paraId="2614F53B" w14:textId="3B683912">
      <w:pPr>
        <w:pStyle w:val="paragraph"/>
        <w:spacing w:before="0" w:after="0"/>
      </w:pPr>
      <w:r w:rsidR="00F87022">
        <w:rPr/>
        <w:t xml:space="preserve">Sak </w:t>
      </w:r>
      <w:r w:rsidR="7AE2C2A4">
        <w:rPr/>
        <w:t>42</w:t>
      </w:r>
      <w:r w:rsidR="00F87022">
        <w:rPr/>
        <w:t>/21</w:t>
      </w:r>
      <w:r>
        <w:tab/>
      </w:r>
      <w:r w:rsidR="00F87022">
        <w:rPr/>
        <w:t>Anleggssituasjonen</w:t>
      </w:r>
    </w:p>
    <w:p w:rsidR="00C842F8" w:rsidRDefault="00F87022" w14:paraId="0D109C66" w14:textId="77777777">
      <w:pPr>
        <w:pStyle w:val="paragraph"/>
        <w:spacing w:before="0" w:after="0"/>
      </w:pPr>
      <w:r>
        <w:tab/>
      </w:r>
      <w:r>
        <w:tab/>
      </w:r>
      <w:r>
        <w:t>Status på diverse prosjekt.</w:t>
      </w:r>
    </w:p>
    <w:p w:rsidR="00C842F8" w:rsidRDefault="00C842F8" w14:paraId="514C9EDD" w14:textId="77777777">
      <w:pPr>
        <w:pStyle w:val="paragraph"/>
        <w:spacing w:before="0" w:after="0"/>
      </w:pPr>
    </w:p>
    <w:p w:rsidR="00C842F8" w:rsidRDefault="00F87022" w14:paraId="03776BC4" w14:textId="58ED1417">
      <w:pPr>
        <w:pStyle w:val="paragraph"/>
        <w:spacing w:before="0" w:after="0"/>
      </w:pPr>
      <w:r w:rsidR="00F87022">
        <w:rPr/>
        <w:t xml:space="preserve">Sak </w:t>
      </w:r>
      <w:r w:rsidR="7DD684EF">
        <w:rPr/>
        <w:t>43</w:t>
      </w:r>
      <w:r w:rsidR="00F87022">
        <w:rPr/>
        <w:t>/21</w:t>
      </w:r>
      <w:r>
        <w:tab/>
      </w:r>
      <w:r w:rsidR="00F87022">
        <w:rPr/>
        <w:t>Handlingsplan</w:t>
      </w:r>
    </w:p>
    <w:p w:rsidR="00C842F8" w:rsidRDefault="00F87022" w14:paraId="176DEBC3" w14:textId="77777777">
      <w:pPr>
        <w:pStyle w:val="paragraph"/>
        <w:spacing w:before="0" w:after="0"/>
      </w:pPr>
      <w:r>
        <w:tab/>
      </w:r>
      <w:r>
        <w:tab/>
      </w:r>
      <w:r>
        <w:t>Kort om status og om veien videre.</w:t>
      </w:r>
    </w:p>
    <w:p w:rsidR="00C842F8" w:rsidRDefault="00F87022" w14:paraId="6EFA5C19" w14:textId="77777777">
      <w:pPr>
        <w:pStyle w:val="paragraph"/>
        <w:spacing w:before="0" w:after="0"/>
      </w:pPr>
      <w:r>
        <w:rPr>
          <w:rStyle w:val="eop"/>
        </w:rPr>
        <w:t> </w:t>
      </w:r>
    </w:p>
    <w:p w:rsidR="00C842F8" w:rsidRDefault="00F87022" w14:paraId="15AC1722" w14:textId="2B2D599E">
      <w:pPr>
        <w:pStyle w:val="paragraph"/>
        <w:spacing w:before="0" w:after="0"/>
      </w:pPr>
      <w:r w:rsidRPr="384F4C0D" w:rsidR="00F87022">
        <w:rPr>
          <w:rStyle w:val="normaltextrun"/>
        </w:rPr>
        <w:t>Sak</w:t>
      </w:r>
      <w:r w:rsidRPr="384F4C0D" w:rsidR="00F87022">
        <w:rPr>
          <w:rStyle w:val="tabchar"/>
        </w:rPr>
        <w:t xml:space="preserve"> </w:t>
      </w:r>
      <w:r w:rsidRPr="384F4C0D" w:rsidR="4D68E36F">
        <w:rPr>
          <w:rStyle w:val="tabchar"/>
        </w:rPr>
        <w:t>44</w:t>
      </w:r>
      <w:r w:rsidRPr="384F4C0D" w:rsidR="00F87022">
        <w:rPr>
          <w:rStyle w:val="normaltextrun"/>
        </w:rPr>
        <w:t>/21</w:t>
      </w:r>
      <w:r w:rsidRPr="384F4C0D" w:rsidR="00F87022">
        <w:rPr>
          <w:rStyle w:val="tabchar"/>
        </w:rPr>
        <w:t xml:space="preserve"> </w:t>
      </w:r>
      <w:r>
        <w:tab/>
      </w:r>
      <w:r w:rsidRPr="384F4C0D" w:rsidR="00F87022">
        <w:rPr>
          <w:rStyle w:val="normaltextrun"/>
        </w:rPr>
        <w:t>Eventuelt</w:t>
      </w:r>
      <w:r w:rsidRPr="384F4C0D" w:rsidR="00F87022">
        <w:rPr>
          <w:rStyle w:val="eop"/>
        </w:rPr>
        <w:t> </w:t>
      </w:r>
    </w:p>
    <w:p w:rsidR="00C842F8" w:rsidRDefault="00F87022" w14:paraId="16B83D2F" w14:textId="5AEC9B45">
      <w:pPr>
        <w:pStyle w:val="paragraph"/>
        <w:spacing w:before="0" w:after="0"/>
      </w:pPr>
      <w:r w:rsidRPr="384F4C0D" w:rsidR="00F87022">
        <w:rPr>
          <w:rStyle w:val="eop"/>
        </w:rPr>
        <w:t> </w:t>
      </w:r>
      <w:r>
        <w:tab/>
      </w:r>
      <w:r>
        <w:tab/>
      </w:r>
      <w:r w:rsidRPr="384F4C0D" w:rsidR="6C0C2559">
        <w:rPr>
          <w:rStyle w:val="eop"/>
        </w:rPr>
        <w:t>Oppdatert styremøteplan</w:t>
      </w:r>
    </w:p>
    <w:p w:rsidR="00C842F8" w:rsidP="384F4C0D" w:rsidRDefault="00F87022" w14:paraId="06002422" w14:textId="5889879B">
      <w:pPr>
        <w:pStyle w:val="paragraph"/>
        <w:spacing w:before="0" w:after="0"/>
        <w:ind w:left="708" w:firstLine="708"/>
      </w:pPr>
      <w:r w:rsidRPr="384F4C0D" w:rsidR="2A607CD3">
        <w:rPr>
          <w:rStyle w:val="eop"/>
        </w:rPr>
        <w:t xml:space="preserve">Aksjonsliste/referatsaker (hvordan sikre at saker </w:t>
      </w:r>
      <w:r w:rsidRPr="384F4C0D" w:rsidR="2A607CD3">
        <w:rPr>
          <w:rStyle w:val="eop"/>
        </w:rPr>
        <w:t>ikke</w:t>
      </w:r>
      <w:r w:rsidRPr="384F4C0D" w:rsidR="2A607CD3">
        <w:rPr>
          <w:rStyle w:val="eop"/>
        </w:rPr>
        <w:t xml:space="preserve"> blir liggende)</w:t>
      </w:r>
      <w:r w:rsidRPr="384F4C0D" w:rsidR="00572798">
        <w:rPr>
          <w:rStyle w:val="eop"/>
        </w:rPr>
        <w:t xml:space="preserve"> </w:t>
      </w:r>
    </w:p>
    <w:p w:rsidR="00C842F8" w:rsidRDefault="00C842F8" w14:paraId="4E76E958" w14:textId="77777777">
      <w:pPr>
        <w:pStyle w:val="paragraph"/>
        <w:spacing w:before="0" w:after="0"/>
      </w:pPr>
    </w:p>
    <w:p w:rsidR="00C842F8" w:rsidRDefault="00C842F8" w14:paraId="42E2A943" w14:textId="77777777">
      <w:pPr>
        <w:pStyle w:val="paragraph"/>
        <w:spacing w:before="0" w:after="0"/>
      </w:pPr>
    </w:p>
    <w:p w:rsidR="00C842F8" w:rsidRDefault="00F87022" w14:paraId="0C845672" w14:textId="77777777">
      <w:pPr>
        <w:pStyle w:val="paragraph"/>
        <w:spacing w:before="0" w:after="0"/>
      </w:pPr>
      <w:r>
        <w:rPr>
          <w:rStyle w:val="eop"/>
        </w:rPr>
        <w:t> </w:t>
      </w:r>
    </w:p>
    <w:p w:rsidR="00C842F8" w:rsidRDefault="00F87022" w14:paraId="4BF5047E" w14:textId="77777777">
      <w:pPr>
        <w:pStyle w:val="paragraph"/>
        <w:spacing w:before="0" w:after="0"/>
      </w:pPr>
      <w:r>
        <w:rPr>
          <w:rStyle w:val="normaltextrun"/>
        </w:rPr>
        <w:t>For styreleder</w:t>
      </w:r>
      <w:r>
        <w:rPr>
          <w:rStyle w:val="eop"/>
        </w:rPr>
        <w:t> </w:t>
      </w:r>
    </w:p>
    <w:p w:rsidR="00C842F8" w:rsidRDefault="00F87022" w14:paraId="11BA2EA4" w14:textId="77777777">
      <w:pPr>
        <w:pStyle w:val="paragraph"/>
        <w:spacing w:before="0" w:after="0"/>
      </w:pPr>
      <w:r>
        <w:rPr>
          <w:rStyle w:val="normaltextrun"/>
        </w:rPr>
        <w:t>Egil Torgersen</w:t>
      </w:r>
      <w:r>
        <w:rPr>
          <w:rStyle w:val="eop"/>
        </w:rPr>
        <w:t> </w:t>
      </w:r>
    </w:p>
    <w:p w:rsidR="00C842F8" w:rsidRDefault="00C842F8" w14:paraId="2E9C0D64" w14:textId="77777777"/>
    <w:sectPr w:rsidR="00C842F8">
      <w:pgSz w:w="11906" w:h="16838" w:orient="portrait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7022" w:rsidRDefault="00F87022" w14:paraId="5C190F6C" w14:textId="77777777">
      <w:pPr>
        <w:spacing w:after="0" w:line="240" w:lineRule="auto"/>
      </w:pPr>
      <w:r>
        <w:separator/>
      </w:r>
    </w:p>
  </w:endnote>
  <w:endnote w:type="continuationSeparator" w:id="0">
    <w:p w:rsidR="00F87022" w:rsidRDefault="00F87022" w14:paraId="468921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7022" w:rsidRDefault="00F87022" w14:paraId="17FF2F41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7022" w:rsidRDefault="00F87022" w14:paraId="19000A8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EAE"/>
    <w:multiLevelType w:val="multilevel"/>
    <w:tmpl w:val="9C46CB44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842F8"/>
    <w:rsid w:val="00572798"/>
    <w:rsid w:val="00C842F8"/>
    <w:rsid w:val="00F87022"/>
    <w:rsid w:val="09B2EF6C"/>
    <w:rsid w:val="0ABCBEA2"/>
    <w:rsid w:val="0F475566"/>
    <w:rsid w:val="12CFBB6D"/>
    <w:rsid w:val="16C26105"/>
    <w:rsid w:val="1E9483F1"/>
    <w:rsid w:val="23ABE827"/>
    <w:rsid w:val="26045A3C"/>
    <w:rsid w:val="2A607CD3"/>
    <w:rsid w:val="2B70C905"/>
    <w:rsid w:val="2B73762A"/>
    <w:rsid w:val="30443A28"/>
    <w:rsid w:val="31E00A89"/>
    <w:rsid w:val="384F4C0D"/>
    <w:rsid w:val="3ADEDF61"/>
    <w:rsid w:val="3C7AAFC2"/>
    <w:rsid w:val="4BA4FE1F"/>
    <w:rsid w:val="4D68E36F"/>
    <w:rsid w:val="558D7D55"/>
    <w:rsid w:val="5642BAB7"/>
    <w:rsid w:val="57C24B5C"/>
    <w:rsid w:val="5CBC675E"/>
    <w:rsid w:val="61692DA2"/>
    <w:rsid w:val="6304FE03"/>
    <w:rsid w:val="65BE0C3B"/>
    <w:rsid w:val="66FB5147"/>
    <w:rsid w:val="6B6D9959"/>
    <w:rsid w:val="6C0C2559"/>
    <w:rsid w:val="6E71CD3E"/>
    <w:rsid w:val="70251DFB"/>
    <w:rsid w:val="739BAE9A"/>
    <w:rsid w:val="773313CF"/>
    <w:rsid w:val="7AE2C2A4"/>
    <w:rsid w:val="7DD68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36B6"/>
  <w15:docId w15:val="{5159001C-ED5A-409C-ADD8-5EE3C62708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</w:p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</w:style>
  <w:style w:type="character" w:styleId="tabchar" w:customStyle="1">
    <w:name w:val="tabchar"/>
    <w:basedOn w:val="Standardskriftforavsnitt"/>
  </w:style>
  <w:style w:type="character" w:styleId="eop" w:customStyle="1">
    <w:name w:val="eop"/>
    <w:basedOn w:val="Standardskriftforavsnitt"/>
  </w:style>
  <w:style w:type="character" w:styleId="spellingerror" w:customStyle="1">
    <w:name w:val="spellingerro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1" ma:contentTypeDescription="Opprett et nytt dokument." ma:contentTypeScope="" ma:versionID="6ee2f7cb719241f48fa3be97eaceedf0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d5140c40398cd4c0c4fa22677482547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97D82-A000-449E-A26A-F18F72AF6F13}"/>
</file>

<file path=customXml/itemProps2.xml><?xml version="1.0" encoding="utf-8"?>
<ds:datastoreItem xmlns:ds="http://schemas.openxmlformats.org/officeDocument/2006/customXml" ds:itemID="{D90EEE43-22A3-4CDA-8D94-B6A7917AE11E}"/>
</file>

<file path=customXml/itemProps3.xml><?xml version="1.0" encoding="utf-8"?>
<ds:datastoreItem xmlns:ds="http://schemas.openxmlformats.org/officeDocument/2006/customXml" ds:itemID="{97EED917-2CDB-49E4-A950-79932BFB13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Egil Torgersen</dc:creator>
  <dc:description/>
  <lastModifiedBy>Egil Torgersen</lastModifiedBy>
  <revision>3</revision>
  <dcterms:created xsi:type="dcterms:W3CDTF">2021-06-19T06:46:00.0000000Z</dcterms:created>
  <dcterms:modified xsi:type="dcterms:W3CDTF">2021-08-21T08:59:06.1593961Z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